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C" w:rsidRPr="00B03415" w:rsidRDefault="00003CFC" w:rsidP="00B03415">
      <w:pPr>
        <w:spacing w:after="0" w:line="240" w:lineRule="auto"/>
        <w:ind w:left="9912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03415">
        <w:rPr>
          <w:rFonts w:ascii="Times New Roman" w:hAnsi="Times New Roman"/>
          <w:sz w:val="26"/>
          <w:szCs w:val="26"/>
        </w:rPr>
        <w:t>Приложение №2</w:t>
      </w:r>
    </w:p>
    <w:p w:rsidR="00003CFC" w:rsidRPr="00B03415" w:rsidRDefault="00003CFC" w:rsidP="00B03415">
      <w:pPr>
        <w:spacing w:after="0" w:line="240" w:lineRule="auto"/>
        <w:ind w:left="9912"/>
        <w:contextualSpacing/>
        <w:jc w:val="both"/>
        <w:rPr>
          <w:rFonts w:ascii="Times New Roman" w:hAnsi="Times New Roman"/>
          <w:sz w:val="26"/>
          <w:szCs w:val="26"/>
        </w:rPr>
      </w:pPr>
      <w:r w:rsidRPr="00B0341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03CFC" w:rsidRPr="00B03415" w:rsidRDefault="00003CFC" w:rsidP="00B03415">
      <w:pPr>
        <w:spacing w:after="0" w:line="240" w:lineRule="auto"/>
        <w:ind w:left="9912"/>
        <w:contextualSpacing/>
        <w:jc w:val="both"/>
        <w:rPr>
          <w:rFonts w:ascii="Times New Roman" w:hAnsi="Times New Roman"/>
          <w:sz w:val="26"/>
          <w:szCs w:val="26"/>
        </w:rPr>
      </w:pPr>
      <w:r w:rsidRPr="00B03415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003CFC" w:rsidRPr="00B03415" w:rsidRDefault="00003CFC" w:rsidP="00B03415">
      <w:pPr>
        <w:spacing w:after="0" w:line="240" w:lineRule="auto"/>
        <w:ind w:left="9912"/>
        <w:contextualSpacing/>
        <w:jc w:val="both"/>
        <w:rPr>
          <w:rFonts w:ascii="Times New Roman" w:hAnsi="Times New Roman"/>
          <w:sz w:val="26"/>
          <w:szCs w:val="26"/>
        </w:rPr>
      </w:pPr>
      <w:r w:rsidRPr="00B0341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26 февраля </w:t>
      </w:r>
      <w:r w:rsidRPr="00B03415">
        <w:rPr>
          <w:rFonts w:ascii="Times New Roman" w:hAnsi="Times New Roman"/>
          <w:sz w:val="26"/>
          <w:szCs w:val="26"/>
        </w:rPr>
        <w:t xml:space="preserve"> 2021 </w:t>
      </w:r>
      <w:r>
        <w:rPr>
          <w:rFonts w:ascii="Times New Roman" w:hAnsi="Times New Roman"/>
          <w:sz w:val="26"/>
          <w:szCs w:val="26"/>
        </w:rPr>
        <w:t>года № 155</w:t>
      </w:r>
    </w:p>
    <w:p w:rsidR="00003CFC" w:rsidRDefault="00003CFC" w:rsidP="0010339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3CFC" w:rsidRPr="00103395" w:rsidRDefault="00003CFC" w:rsidP="00103395">
      <w:pPr>
        <w:jc w:val="center"/>
        <w:rPr>
          <w:rFonts w:ascii="Times New Roman" w:hAnsi="Times New Roman"/>
          <w:b/>
          <w:sz w:val="28"/>
          <w:szCs w:val="28"/>
        </w:rPr>
      </w:pPr>
      <w:r w:rsidRPr="00103395">
        <w:rPr>
          <w:rFonts w:ascii="Times New Roman" w:hAnsi="Times New Roman"/>
          <w:b/>
          <w:sz w:val="28"/>
          <w:szCs w:val="28"/>
        </w:rPr>
        <w:t>Плановые значения показателей эффективности реализ</w:t>
      </w:r>
      <w:r>
        <w:rPr>
          <w:rFonts w:ascii="Times New Roman" w:hAnsi="Times New Roman"/>
          <w:b/>
          <w:sz w:val="28"/>
          <w:szCs w:val="28"/>
        </w:rPr>
        <w:t>ации плана мероприятий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2395"/>
        <w:gridCol w:w="1442"/>
        <w:gridCol w:w="1289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03CFC" w:rsidRPr="00B61778" w:rsidTr="00B61778">
        <w:tc>
          <w:tcPr>
            <w:tcW w:w="688" w:type="dxa"/>
            <w:vMerge w:val="restart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5" w:type="dxa"/>
            <w:vMerge w:val="restart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0436" w:type="dxa"/>
            <w:gridSpan w:val="12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CFC" w:rsidRPr="00B61778" w:rsidTr="00B61778">
        <w:tc>
          <w:tcPr>
            <w:tcW w:w="688" w:type="dxa"/>
            <w:vMerge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2029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77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03CFC" w:rsidRPr="00B61778" w:rsidTr="00B61778">
        <w:tc>
          <w:tcPr>
            <w:tcW w:w="688" w:type="dxa"/>
          </w:tcPr>
          <w:p w:rsidR="00003CFC" w:rsidRPr="00B61778" w:rsidRDefault="00003CFC" w:rsidP="00B61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Вовлеченность населения в незаконный оборот наркотиков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 xml:space="preserve">случаев на 1000 населения 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03CFC" w:rsidRPr="00B61778" w:rsidTr="00B61778">
        <w:tc>
          <w:tcPr>
            <w:tcW w:w="688" w:type="dxa"/>
          </w:tcPr>
          <w:p w:rsidR="00003CFC" w:rsidRPr="00B61778" w:rsidRDefault="00003CFC" w:rsidP="00B61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Криминогенность наркомании</w:t>
            </w:r>
          </w:p>
        </w:tc>
        <w:tc>
          <w:tcPr>
            <w:tcW w:w="1471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случаев на 1000 населения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003CFC" w:rsidRPr="00B61778" w:rsidTr="00B61778">
        <w:tc>
          <w:tcPr>
            <w:tcW w:w="688" w:type="dxa"/>
          </w:tcPr>
          <w:p w:rsidR="00003CFC" w:rsidRPr="00B61778" w:rsidRDefault="00003CFC" w:rsidP="00B61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CFC" w:rsidRPr="00B61778" w:rsidTr="00B61778">
        <w:tc>
          <w:tcPr>
            <w:tcW w:w="688" w:type="dxa"/>
          </w:tcPr>
          <w:p w:rsidR="00003CFC" w:rsidRPr="00B61778" w:rsidRDefault="00003CFC" w:rsidP="00B61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471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03CFC" w:rsidRPr="00B61778" w:rsidRDefault="00003CFC" w:rsidP="00B61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3CFC" w:rsidRDefault="00003CFC" w:rsidP="00B03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FC" w:rsidRDefault="00003CFC" w:rsidP="00B03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FC" w:rsidRDefault="00003CFC" w:rsidP="00B03415">
      <w:pPr>
        <w:pStyle w:val="BodyTextIndent"/>
        <w:ind w:left="1416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003CFC" w:rsidRDefault="00003CFC" w:rsidP="00B03415">
      <w:pPr>
        <w:pStyle w:val="BodyTextIndent"/>
        <w:ind w:left="1416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Ю.А. Малюгина</w:t>
      </w:r>
    </w:p>
    <w:sectPr w:rsidR="00003CFC" w:rsidSect="00D218F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C6D"/>
    <w:multiLevelType w:val="hybridMultilevel"/>
    <w:tmpl w:val="A85424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E3"/>
    <w:rsid w:val="00003CFC"/>
    <w:rsid w:val="00103395"/>
    <w:rsid w:val="00272CF5"/>
    <w:rsid w:val="003E1651"/>
    <w:rsid w:val="00467911"/>
    <w:rsid w:val="00533099"/>
    <w:rsid w:val="00546B86"/>
    <w:rsid w:val="005F4419"/>
    <w:rsid w:val="006A6AD9"/>
    <w:rsid w:val="006F50E3"/>
    <w:rsid w:val="007B2D2F"/>
    <w:rsid w:val="00800A16"/>
    <w:rsid w:val="00827949"/>
    <w:rsid w:val="009E36D8"/>
    <w:rsid w:val="00AC0B14"/>
    <w:rsid w:val="00AD6B7D"/>
    <w:rsid w:val="00B03415"/>
    <w:rsid w:val="00B61778"/>
    <w:rsid w:val="00BB4803"/>
    <w:rsid w:val="00C140AE"/>
    <w:rsid w:val="00C76289"/>
    <w:rsid w:val="00D218FF"/>
    <w:rsid w:val="00E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33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6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A1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03415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User</cp:lastModifiedBy>
  <cp:revision>15</cp:revision>
  <cp:lastPrinted>2021-02-24T11:31:00Z</cp:lastPrinted>
  <dcterms:created xsi:type="dcterms:W3CDTF">2021-02-19T09:38:00Z</dcterms:created>
  <dcterms:modified xsi:type="dcterms:W3CDTF">2021-03-01T07:18:00Z</dcterms:modified>
</cp:coreProperties>
</file>